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BED"/>
  <w:body>
    <w:p w:rsidR="00D17385" w:rsidRDefault="00D17385" w:rsidP="006F2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E7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56.25pt;visibility:visible">
            <v:imagedata r:id="rId5" o:title=""/>
          </v:shape>
        </w:pict>
      </w:r>
    </w:p>
    <w:p w:rsidR="00D17385" w:rsidRDefault="00D17385" w:rsidP="006F2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385" w:rsidRDefault="00D17385" w:rsidP="006F2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ХАНТЫ-МАНСИЙСКАЯ МЕЖРАЙОННАЯ ПРОКУРАТУРА РАЗЪЯСНЯЕТ</w:t>
      </w:r>
    </w:p>
    <w:p w:rsidR="00D17385" w:rsidRDefault="00D17385" w:rsidP="006F2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385" w:rsidRPr="003730FE" w:rsidRDefault="00D17385" w:rsidP="006F2845">
      <w:pPr>
        <w:spacing w:after="0" w:line="240" w:lineRule="auto"/>
        <w:jc w:val="center"/>
        <w:rPr>
          <w:rFonts w:ascii="Algerian" w:hAnsi="Algerian"/>
          <w:b/>
          <w:color w:val="7030A0"/>
          <w:sz w:val="40"/>
          <w:szCs w:val="40"/>
        </w:rPr>
      </w:pPr>
      <w:r w:rsidRPr="003730FE">
        <w:rPr>
          <w:rFonts w:ascii="Times New Roman" w:hAnsi="Times New Roman"/>
          <w:b/>
          <w:color w:val="7030A0"/>
          <w:sz w:val="40"/>
          <w:szCs w:val="40"/>
        </w:rPr>
        <w:t>НЕ</w:t>
      </w:r>
      <w:r w:rsidRPr="003730FE">
        <w:rPr>
          <w:rFonts w:ascii="Algerian" w:hAnsi="Algeri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/>
          <w:b/>
          <w:color w:val="7030A0"/>
          <w:sz w:val="40"/>
          <w:szCs w:val="40"/>
        </w:rPr>
        <w:t>СТАНОВИТЕСЬ</w:t>
      </w:r>
      <w:r w:rsidRPr="003730FE">
        <w:rPr>
          <w:rFonts w:ascii="Algerian" w:hAnsi="Algeri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/>
          <w:b/>
          <w:color w:val="7030A0"/>
          <w:sz w:val="40"/>
          <w:szCs w:val="40"/>
        </w:rPr>
        <w:t>ЖЕРТВАМИ</w:t>
      </w:r>
      <w:r w:rsidRPr="003730FE">
        <w:rPr>
          <w:rFonts w:ascii="Algerian" w:hAnsi="Algerian"/>
          <w:b/>
          <w:color w:val="7030A0"/>
          <w:sz w:val="40"/>
          <w:szCs w:val="40"/>
        </w:rPr>
        <w:t xml:space="preserve"> </w:t>
      </w:r>
      <w:r w:rsidRPr="003730FE">
        <w:rPr>
          <w:rFonts w:ascii="Times New Roman" w:hAnsi="Times New Roman"/>
          <w:b/>
          <w:color w:val="7030A0"/>
          <w:sz w:val="40"/>
          <w:szCs w:val="40"/>
        </w:rPr>
        <w:t>МОШЕННИКОВ</w:t>
      </w:r>
      <w:r w:rsidRPr="003730FE">
        <w:rPr>
          <w:rFonts w:ascii="Algerian" w:hAnsi="Algerian"/>
          <w:b/>
          <w:color w:val="7030A0"/>
          <w:sz w:val="40"/>
          <w:szCs w:val="40"/>
        </w:rPr>
        <w:t>!</w:t>
      </w:r>
    </w:p>
    <w:p w:rsidR="00D17385" w:rsidRDefault="00D17385" w:rsidP="006F28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385" w:rsidRPr="006F2845" w:rsidRDefault="00D17385" w:rsidP="00D36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845">
        <w:rPr>
          <w:rFonts w:ascii="Times New Roman" w:hAnsi="Times New Roman"/>
          <w:b/>
          <w:bCs/>
          <w:sz w:val="24"/>
          <w:szCs w:val="24"/>
        </w:rPr>
        <w:t>Мошенничество</w:t>
      </w:r>
      <w:r w:rsidRPr="006F28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– это особый вид преступления, </w:t>
      </w:r>
      <w:r w:rsidRPr="006F2845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совершения</w:t>
      </w:r>
      <w:r w:rsidRPr="006F2845">
        <w:rPr>
          <w:rFonts w:ascii="Times New Roman" w:hAnsi="Times New Roman"/>
          <w:sz w:val="24"/>
          <w:szCs w:val="24"/>
        </w:rPr>
        <w:t xml:space="preserve"> которого постоянно меняются в зависимости от потребностей человека и потенциала научно-технического прогресса. Ведь благодаря именно прогрессу мошенники все изощреннее и убедительнее входят в наше доверие.</w:t>
      </w:r>
    </w:p>
    <w:p w:rsidR="00D17385" w:rsidRDefault="00D17385" w:rsidP="006F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385" w:rsidRPr="006F2845" w:rsidRDefault="00D17385" w:rsidP="004B2B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845">
        <w:rPr>
          <w:rFonts w:ascii="Times New Roman" w:hAnsi="Times New Roman"/>
          <w:sz w:val="24"/>
          <w:szCs w:val="24"/>
        </w:rPr>
        <w:t>Одним из самых известных способов стал </w:t>
      </w:r>
      <w:r w:rsidRPr="00D36F84">
        <w:rPr>
          <w:rFonts w:ascii="Times New Roman" w:hAnsi="Times New Roman"/>
          <w:b/>
          <w:bCs/>
          <w:sz w:val="28"/>
          <w:szCs w:val="28"/>
        </w:rPr>
        <w:t>телефонный вид мошенничества</w:t>
      </w:r>
      <w:r w:rsidRPr="006F2845">
        <w:rPr>
          <w:rFonts w:ascii="Times New Roman" w:hAnsi="Times New Roman"/>
          <w:sz w:val="24"/>
          <w:szCs w:val="24"/>
        </w:rPr>
        <w:t xml:space="preserve">. Мобильные сети предоставляют телефонным мошенникам особенно широкое поле деятельности, ведь мобильность оборудования заметно облегчает заметание следов и уклонение от ответственности, а наличие современных услуг вроде перевода звонка открывает дополнительные лазейки. </w:t>
      </w:r>
    </w:p>
    <w:p w:rsidR="00D17385" w:rsidRPr="006F2845" w:rsidRDefault="00D17385" w:rsidP="004B2B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845">
        <w:rPr>
          <w:rFonts w:ascii="Times New Roman" w:hAnsi="Times New Roman"/>
          <w:b/>
          <w:bCs/>
          <w:sz w:val="24"/>
          <w:szCs w:val="24"/>
        </w:rPr>
        <w:t>В основном львиная доля всех мошеннических действий начинается со звонка, и направлена на самых доверчивых граждан, а именно – пожилых людей, которые готовы отдать последние деньги и ценности, лишь бы с их родственниками ничего не случилось.</w:t>
      </w:r>
    </w:p>
    <w:p w:rsidR="00D17385" w:rsidRPr="006F2845" w:rsidRDefault="00D17385" w:rsidP="006F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Pr="006F2845">
        <w:rPr>
          <w:rFonts w:ascii="Times New Roman" w:hAnsi="Times New Roman"/>
          <w:b/>
          <w:bCs/>
          <w:sz w:val="24"/>
          <w:szCs w:val="24"/>
          <w:u w:val="single"/>
        </w:rPr>
        <w:t>сновные схемы обмана:</w:t>
      </w:r>
    </w:p>
    <w:p w:rsidR="00D17385" w:rsidRDefault="00D17385" w:rsidP="006F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45">
        <w:rPr>
          <w:rFonts w:ascii="Times New Roman" w:hAnsi="Times New Roman"/>
          <w:b/>
          <w:bCs/>
          <w:sz w:val="24"/>
          <w:szCs w:val="24"/>
        </w:rPr>
        <w:t>-</w:t>
      </w:r>
      <w:r w:rsidRPr="006F28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 w:rsidRPr="006F2845">
        <w:rPr>
          <w:rFonts w:ascii="Times New Roman" w:hAnsi="Times New Roman"/>
          <w:sz w:val="24"/>
          <w:szCs w:val="24"/>
        </w:rPr>
        <w:t>спользуя мобильный телефон, мошенник звонит потенциальной жертве на стационарный или мобильный телефон и, представившись родственником или знакомым, взволнованным голосом сообщает о том, что он задержан сотрудниками полиции за совершение того или иного преступления или правонарушения, но есть возможность за определенное вознаграждение «решить вопрос». Далее в разговор вступает другой мошенник, который представляется сотрудником правоохранительных органов и уверенным тоном сообщает, что уже не раз помогал людям таким образом. Как правило, деньги требуется отправить «Блиц-переводом», перевести на счет мобильного телефона либо отдать знакомому лже-полицейского. Мошенник может работать один, без соучастников, умело разыгрывая все роли.</w:t>
      </w:r>
    </w:p>
    <w:p w:rsidR="00D17385" w:rsidRPr="00BF3CB3" w:rsidRDefault="00D17385" w:rsidP="00BF3CB3">
      <w:pPr>
        <w:pStyle w:val="NormalWeb"/>
        <w:spacing w:before="0" w:beforeAutospacing="0" w:after="0" w:afterAutospacing="0"/>
        <w:jc w:val="both"/>
      </w:pPr>
      <w:r w:rsidRPr="00BF3CB3">
        <w:t>- розыгрыш призов. На мобильный телефон абонента звонит якобы ведущий популярной радиостанции и поздравляет с крупным выигрышем (телефон, ноутбук, автомобиль) в лотерее, организованной радиостанцией и оператором мобильной связи. Чтобы получить приз, необходимо в течение минуты дозвониться на радиостанцию. Перезвонившему абоненту отвечает сотрудник «призового отдела» и подробно объясняет условия игры: просит представиться и назвать год рождения; грамотно убеждает в честности акции (никаких взносов, переигровок и т.д.); спрашивает, может ли абонент причислить на свой номер некоторую сумму денежных средств, ссылаясь на то, что это является условием игры и данная сумма останется на счете его сим-карты, после чего звонящий говорит, что необходимо денежные средства перечислить на виртуальный «QIWI кошелек» указывает контактный номер телефон, по которому жертва после пополнения своего лицевого счета сим-карты должна связаться для получения приза. Пополнив баланс «QIWI кошелька» жертва созванивается со злоумышленником и в ходе разговора мошенник просит продиктовать жертву верхний и нижний цифровой ряд, присланный на телефон жертвы sms – уведомлением. На самом же деле, первый ряд цифр указанных в sms является паролем от данного «QIWI кошелька», а второй ряд цифр является паролем, для отключения sms-оповещения операций с данным «QIWI кошельком».</w:t>
      </w:r>
    </w:p>
    <w:p w:rsidR="00D17385" w:rsidRPr="00BF3CB3" w:rsidRDefault="00D17385" w:rsidP="00BF3CB3">
      <w:pPr>
        <w:pStyle w:val="NormalWeb"/>
        <w:spacing w:before="0" w:beforeAutospacing="0" w:after="0" w:afterAutospacing="0"/>
        <w:jc w:val="both"/>
      </w:pPr>
      <w:r w:rsidRPr="00BF3CB3">
        <w:t>- платный код. На мобильный телефон жертвы 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D17385" w:rsidRPr="00BF3CB3" w:rsidRDefault="00D17385" w:rsidP="00BF3CB3">
      <w:pPr>
        <w:pStyle w:val="NormalWeb"/>
        <w:spacing w:before="0" w:beforeAutospacing="0" w:after="0" w:afterAutospacing="0"/>
        <w:jc w:val="both"/>
      </w:pPr>
      <w:r w:rsidRPr="00BF3CB3">
        <w:t>- штрафные санкции оператора. Звонящий на мобильный телефон злоумышленник представляется сотрудником службы технической поддержки оператора мобильной связи и сообщает жертве, что она сменила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</w:t>
      </w:r>
      <w:r>
        <w:t xml:space="preserve"> </w:t>
      </w:r>
      <w:r w:rsidRPr="00BF3CB3">
        <w:t>- оплаты и сообщив их коды.</w:t>
      </w:r>
    </w:p>
    <w:p w:rsidR="00D17385" w:rsidRPr="00BF3CB3" w:rsidRDefault="00D17385" w:rsidP="00BF3CB3">
      <w:pPr>
        <w:pStyle w:val="NormalWeb"/>
        <w:spacing w:before="0" w:beforeAutospacing="0" w:after="0" w:afterAutospacing="0"/>
        <w:jc w:val="both"/>
      </w:pPr>
      <w:r w:rsidRPr="00BF3CB3">
        <w:t>- ошибочный перевод средств. Абоненту поступает ложное sms-сообщение</w:t>
      </w:r>
      <w:r>
        <w:t xml:space="preserve"> </w:t>
      </w:r>
      <w:r w:rsidRPr="00BF3CB3">
        <w:t>о поступлении денежных средств на его счет, переведенных с помощью услуги «Мобильный перевод». Сразу после этого поступает звонок и мужчина или женщина сообщает, что ошибочно перевел деньги на его счет и просит вернуть их обратно тем же «Мобильным переводом».</w:t>
      </w:r>
    </w:p>
    <w:p w:rsidR="00D17385" w:rsidRPr="00BF3CB3" w:rsidRDefault="00D17385" w:rsidP="00BF3CB3">
      <w:pPr>
        <w:pStyle w:val="NormalWeb"/>
        <w:spacing w:before="0" w:beforeAutospacing="0" w:after="0" w:afterAutospacing="0"/>
        <w:jc w:val="both"/>
      </w:pPr>
      <w:r w:rsidRPr="00BF3CB3">
        <w:t>- звонок на горячую линию экстрасенсов. В настоящее время в сети «интернет», а так же на платных каналах телевидения все больше и больше появляется объявлений от всевозможных магов и целителей. Экстрасенсы обещают по телефону вылечить от всех болезней, снять порчу, предсказать будущее и т.д. Жертва звонит по номеру телефона указанному в объявлении, после чего злоумышленник представляется экстрасенсом, как правило, из наиболее известных телепередач. Злоумышленник предлагает изначально пройти тестирование онлайн. После этого экстрасенс сообщает, что у жертвы плохая аура или наложена порча. Жертва, как правило, просит помочь с исцелением, и тогда злоумышленники оставляют контактный номер телефона, по которому жертва может с ними связываться для сеансов. Далее мошенники используют исключительно навыки психологии. Постоянно осуществляют контакт с жертвой, производят мнимые, порой смешные сеансы. Изначально злоумышленники рассказываю жертве, что их сеансы совершенно бесплатные и потом в ходе дальнейшего общения начинают просить от жертвы денежного вознаграждения, для дальнейшего проведения сеансов. После чего жертва уже без малейших сомнений переводит указанные мошенниками денежные средства на различные лицевые счета мошенников.</w:t>
      </w:r>
    </w:p>
    <w:p w:rsidR="00D17385" w:rsidRPr="00BF3CB3" w:rsidRDefault="00D17385" w:rsidP="00BF3CB3">
      <w:pPr>
        <w:pStyle w:val="NormalWeb"/>
        <w:spacing w:before="0" w:beforeAutospacing="0" w:after="0" w:afterAutospacing="0"/>
        <w:jc w:val="both"/>
      </w:pPr>
      <w:r w:rsidRPr="00BF3CB3">
        <w:t>- поиск объявлений</w:t>
      </w:r>
      <w:r>
        <w:t>.</w:t>
      </w:r>
      <w:r w:rsidRPr="00BF3CB3">
        <w:t xml:space="preserve"> </w:t>
      </w:r>
      <w:r>
        <w:t>М</w:t>
      </w:r>
      <w:r w:rsidRPr="00BF3CB3">
        <w:t>ошенники осуществляют поиск объявлений в сети Интернет о намерении граждан совершить дорогостоящие сделки (продажа недвижимости, автомобилей и т.п.). После чего по телефону связываются с потенциальными потерпевшими, и, выступая в роли покупателей, под предлогом необходимости перевода на банковский счет гражданина залоговых денежных средств получают информацию от последнего о реквизитах его банковской карты.</w:t>
      </w:r>
    </w:p>
    <w:p w:rsidR="00D17385" w:rsidRPr="00BF3CB3" w:rsidRDefault="00D17385" w:rsidP="00BF3CB3">
      <w:pPr>
        <w:pStyle w:val="NormalWeb"/>
        <w:spacing w:before="0" w:beforeAutospacing="0" w:after="0" w:afterAutospacing="0"/>
        <w:jc w:val="both"/>
      </w:pPr>
      <w:r w:rsidRPr="00BF3CB3">
        <w:t>- работники банка</w:t>
      </w:r>
      <w:r>
        <w:t>.</w:t>
      </w:r>
      <w:r w:rsidRPr="00BF3CB3">
        <w:t xml:space="preserve"> </w:t>
      </w:r>
      <w:r>
        <w:t>М</w:t>
      </w:r>
      <w:r w:rsidRPr="00BF3CB3">
        <w:t>ошенники, представляясь работниками банков, путем обмана или злоупотребления доверием вынуждают потерпевших делать переводы или сообщать реквизиты их банковских карт с целью последующих хищений денежных средств. Так, например, потерпевшие получали смс, в которых сообщалось о том, что их банковская карта заблокирована, и указывался номер телефона, на который необходимо срочно перезвонить. Доверчивые граждане перезванивали по указанному номеру, где им отвечал неизвестный, представлявшийся сотрудником службы безопасности банка. В ходе беседы</w:t>
      </w:r>
      <w:r>
        <w:t xml:space="preserve"> работник банка рассказывает о том, что Ваши сбережения в опасности, их необходимо обналичить и положить на специально открытый счет в банке или на номер телефона</w:t>
      </w:r>
      <w:r w:rsidRPr="00BF3CB3">
        <w:t>.</w:t>
      </w:r>
    </w:p>
    <w:p w:rsidR="00D17385" w:rsidRPr="006F2845" w:rsidRDefault="00D17385" w:rsidP="006F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45">
        <w:rPr>
          <w:rFonts w:ascii="Times New Roman" w:hAnsi="Times New Roman"/>
          <w:b/>
          <w:bCs/>
          <w:sz w:val="24"/>
          <w:szCs w:val="24"/>
        </w:rPr>
        <w:t>Цель мошенников</w:t>
      </w:r>
      <w:r w:rsidRPr="006F2845">
        <w:rPr>
          <w:rFonts w:ascii="Times New Roman" w:hAnsi="Times New Roman"/>
          <w:sz w:val="24"/>
          <w:szCs w:val="24"/>
        </w:rPr>
        <w:t> – </w:t>
      </w:r>
      <w:r w:rsidRPr="006F2845">
        <w:rPr>
          <w:rFonts w:ascii="Times New Roman" w:hAnsi="Times New Roman"/>
          <w:b/>
          <w:bCs/>
          <w:sz w:val="24"/>
          <w:szCs w:val="24"/>
        </w:rPr>
        <w:t>заставить Вас передать свои денежные средства «добровольно»</w:t>
      </w:r>
      <w:r w:rsidRPr="006F2845">
        <w:rPr>
          <w:rFonts w:ascii="Times New Roman" w:hAnsi="Times New Roman"/>
          <w:sz w:val="24"/>
          <w:szCs w:val="24"/>
        </w:rPr>
        <w:t>. Мошенники очень хорошо манипулируют людьми и отлично знают психологию. Они используют следующие мотивы: беспокойство за близких и знакомых, волнение за свой телефонный номер, счет в банке или кредитную карту, желание выиграть крупный приз, любопытство – желание получить доступ к SMS и звонкам других людей. Для этого используются различные схемы мошенничества.</w:t>
      </w:r>
    </w:p>
    <w:p w:rsidR="00D17385" w:rsidRDefault="00D17385" w:rsidP="00D40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385" w:rsidRDefault="00D17385" w:rsidP="00D40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b/>
          <w:sz w:val="24"/>
          <w:szCs w:val="24"/>
        </w:rPr>
        <w:t>Чтобы понять, что вам звонит обычный аферист</w:t>
      </w:r>
      <w:r w:rsidRPr="00D40ACA">
        <w:rPr>
          <w:rFonts w:ascii="Times New Roman" w:hAnsi="Times New Roman"/>
          <w:sz w:val="24"/>
          <w:szCs w:val="24"/>
        </w:rPr>
        <w:t xml:space="preserve">, обратите внимание на следующие моменты: </w:t>
      </w:r>
    </w:p>
    <w:p w:rsidR="00D17385" w:rsidRPr="00D40ACA" w:rsidRDefault="00D17385" w:rsidP="00D4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sz w:val="24"/>
          <w:szCs w:val="24"/>
        </w:rPr>
        <w:t>во время</w:t>
      </w:r>
      <w:r w:rsidRPr="00D40ACA">
        <w:t xml:space="preserve"> </w:t>
      </w:r>
      <w:r w:rsidRPr="00D40ACA">
        <w:rPr>
          <w:rFonts w:ascii="Times New Roman" w:hAnsi="Times New Roman"/>
          <w:sz w:val="24"/>
          <w:szCs w:val="24"/>
        </w:rPr>
        <w:t>разговора обманщики пользуются стрессовым состоянием жертвы и пытаются сообщить ей как можно</w:t>
      </w:r>
      <w:r w:rsidRPr="00D40ACA">
        <w:t xml:space="preserve"> </w:t>
      </w:r>
      <w:r w:rsidRPr="00D40ACA">
        <w:rPr>
          <w:rFonts w:ascii="Times New Roman" w:hAnsi="Times New Roman"/>
          <w:sz w:val="24"/>
          <w:szCs w:val="24"/>
        </w:rPr>
        <w:t xml:space="preserve">больше информации, чтобы у нее не было времени обдумать все сказанное; </w:t>
      </w:r>
    </w:p>
    <w:p w:rsidR="00D17385" w:rsidRPr="00D40ACA" w:rsidRDefault="00D17385" w:rsidP="00D4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sz w:val="24"/>
          <w:szCs w:val="24"/>
        </w:rPr>
        <w:t xml:space="preserve">в методах телефонных аферистов часто присутствует элемент запугивания; </w:t>
      </w:r>
    </w:p>
    <w:p w:rsidR="00D17385" w:rsidRPr="00D40ACA" w:rsidRDefault="00D17385" w:rsidP="00D4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sz w:val="24"/>
          <w:szCs w:val="24"/>
        </w:rPr>
        <w:t xml:space="preserve">обманщики пользуются чувством жадности людей и их стремлением получить выгоду (например, крупный выигрыш), не прилагая усилий; </w:t>
      </w:r>
    </w:p>
    <w:p w:rsidR="00D17385" w:rsidRPr="00D40ACA" w:rsidRDefault="00D17385" w:rsidP="00D40AC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sz w:val="24"/>
          <w:szCs w:val="24"/>
        </w:rPr>
        <w:t>насторожить должна низкая цена за какой-либо товар или услугу: если стоимость товара ниже, чем его обычная цена, то наверняка это объявление разместили мошенники.</w:t>
      </w:r>
      <w:r w:rsidRPr="00D40ACA">
        <w:rPr>
          <w:rFonts w:ascii="Times New Roman" w:hAnsi="Times New Roman"/>
          <w:sz w:val="24"/>
          <w:szCs w:val="24"/>
        </w:rPr>
        <w:br/>
      </w:r>
    </w:p>
    <w:p w:rsidR="00D17385" w:rsidRDefault="00D17385" w:rsidP="00D40ACA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17385" w:rsidRPr="00D40ACA" w:rsidRDefault="00D17385" w:rsidP="00D40ACA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  <w:r w:rsidRPr="00D40ACA">
        <w:rPr>
          <w:rFonts w:ascii="Times New Roman" w:hAnsi="Times New Roman"/>
          <w:color w:val="FF0000"/>
          <w:sz w:val="28"/>
          <w:szCs w:val="28"/>
        </w:rPr>
        <w:t>НУЖНО ПОМНИТЬ!</w:t>
      </w:r>
    </w:p>
    <w:p w:rsidR="00D17385" w:rsidRDefault="00D17385" w:rsidP="00D40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sz w:val="24"/>
          <w:szCs w:val="24"/>
        </w:rPr>
        <w:t xml:space="preserve"> </w:t>
      </w:r>
    </w:p>
    <w:p w:rsidR="00D17385" w:rsidRDefault="00D17385" w:rsidP="00D40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sz w:val="24"/>
          <w:szCs w:val="24"/>
        </w:rPr>
        <w:t>Не паник</w:t>
      </w:r>
      <w:r>
        <w:rPr>
          <w:rFonts w:ascii="Times New Roman" w:hAnsi="Times New Roman"/>
          <w:sz w:val="24"/>
          <w:szCs w:val="24"/>
        </w:rPr>
        <w:t>уйте,</w:t>
      </w:r>
      <w:r w:rsidRPr="00D40ACA">
        <w:rPr>
          <w:rFonts w:ascii="Times New Roman" w:hAnsi="Times New Roman"/>
          <w:sz w:val="24"/>
          <w:szCs w:val="24"/>
        </w:rPr>
        <w:t xml:space="preserve"> когда вам сообщают какую-либо информацию, пусть даже и шокирующую. </w:t>
      </w:r>
      <w:r>
        <w:rPr>
          <w:rFonts w:ascii="Times New Roman" w:hAnsi="Times New Roman"/>
          <w:sz w:val="24"/>
          <w:szCs w:val="24"/>
        </w:rPr>
        <w:t>П</w:t>
      </w:r>
      <w:r w:rsidRPr="00D40ACA">
        <w:rPr>
          <w:rFonts w:ascii="Times New Roman" w:hAnsi="Times New Roman"/>
          <w:sz w:val="24"/>
          <w:szCs w:val="24"/>
        </w:rPr>
        <w:t>рерв</w:t>
      </w:r>
      <w:r>
        <w:rPr>
          <w:rFonts w:ascii="Times New Roman" w:hAnsi="Times New Roman"/>
          <w:sz w:val="24"/>
          <w:szCs w:val="24"/>
        </w:rPr>
        <w:t>ите</w:t>
      </w:r>
      <w:r w:rsidRPr="00D40ACA">
        <w:rPr>
          <w:rFonts w:ascii="Times New Roman" w:hAnsi="Times New Roman"/>
          <w:sz w:val="24"/>
          <w:szCs w:val="24"/>
        </w:rPr>
        <w:t xml:space="preserve"> телефонный звонок и тщательно обдума</w:t>
      </w:r>
      <w:r>
        <w:rPr>
          <w:rFonts w:ascii="Times New Roman" w:hAnsi="Times New Roman"/>
          <w:sz w:val="24"/>
          <w:szCs w:val="24"/>
        </w:rPr>
        <w:t>йте</w:t>
      </w:r>
      <w:r w:rsidRPr="00D40ACA">
        <w:rPr>
          <w:rFonts w:ascii="Times New Roman" w:hAnsi="Times New Roman"/>
          <w:sz w:val="24"/>
          <w:szCs w:val="24"/>
        </w:rPr>
        <w:t xml:space="preserve"> то, что вам сообщили. Если обманщики утверждают, что кто-то из родственников попал беду, сразу же отключайтесь и перезвоните </w:t>
      </w:r>
      <w:r>
        <w:rPr>
          <w:rFonts w:ascii="Times New Roman" w:hAnsi="Times New Roman"/>
          <w:sz w:val="24"/>
          <w:szCs w:val="24"/>
        </w:rPr>
        <w:t>родственнику</w:t>
      </w:r>
      <w:r w:rsidRPr="00D40ACA">
        <w:rPr>
          <w:rFonts w:ascii="Times New Roman" w:hAnsi="Times New Roman"/>
          <w:sz w:val="24"/>
          <w:szCs w:val="24"/>
        </w:rPr>
        <w:t xml:space="preserve">. Если не можете ему дозвониться, то звоните тому, кто в этот момент может находиться рядом с ним. Если разговор ведется с якобы сотрудником правоохранительных служб, то необходимо выяснить его должность и ФИО, в каком отделении он работает. </w:t>
      </w:r>
    </w:p>
    <w:p w:rsidR="00D17385" w:rsidRDefault="00D17385" w:rsidP="00D40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sz w:val="24"/>
          <w:szCs w:val="24"/>
        </w:rPr>
        <w:t xml:space="preserve">Ни в коем случае не называйте ФИО (своего или ваших родственников) и не передавайте данные карты. ПИН-код карты не имеют права требовать даже сотрудники банка. </w:t>
      </w:r>
      <w:r>
        <w:rPr>
          <w:rFonts w:ascii="Times New Roman" w:hAnsi="Times New Roman"/>
          <w:sz w:val="24"/>
          <w:szCs w:val="24"/>
        </w:rPr>
        <w:t xml:space="preserve">Также сотрудники банков никогда не выясняют персональные данные клиента по телефону, номера и сроки действия карт. Службы безопасности банков никогда не предлагают переместить деньги на иные счета. </w:t>
      </w:r>
    </w:p>
    <w:p w:rsidR="00D17385" w:rsidRDefault="00D17385" w:rsidP="00D40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sz w:val="24"/>
          <w:szCs w:val="24"/>
        </w:rPr>
        <w:t xml:space="preserve">Мобильные операторы никогда не просят сообщить код пополнения телефонного счета. </w:t>
      </w:r>
    </w:p>
    <w:p w:rsidR="00D17385" w:rsidRDefault="00D17385" w:rsidP="00D40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ACA">
        <w:rPr>
          <w:rFonts w:ascii="Times New Roman" w:hAnsi="Times New Roman"/>
          <w:sz w:val="24"/>
          <w:szCs w:val="24"/>
        </w:rPr>
        <w:t xml:space="preserve">Не ведитесь на то, что вы выиграли дорогостоящий приз, особенно если вы никогда сами не участвовали ни в какой лотерее. </w:t>
      </w:r>
    </w:p>
    <w:p w:rsidR="00D17385" w:rsidRDefault="00D17385" w:rsidP="00D40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кладите деньги на неизвестные номера телефонов.</w:t>
      </w:r>
    </w:p>
    <w:p w:rsidR="00D17385" w:rsidRDefault="00D17385" w:rsidP="00D40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перезванивайте на неизвестные номера и на короткие номера.</w:t>
      </w:r>
    </w:p>
    <w:p w:rsidR="00D17385" w:rsidRDefault="00D17385" w:rsidP="000E01A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D17385" w:rsidRDefault="00D17385" w:rsidP="000E01A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0E01A8">
        <w:rPr>
          <w:rFonts w:ascii="Times New Roman" w:hAnsi="Times New Roman"/>
          <w:b/>
          <w:bCs/>
          <w:color w:val="FF0000"/>
          <w:sz w:val="36"/>
          <w:szCs w:val="36"/>
        </w:rPr>
        <w:t xml:space="preserve">По всем фактам, вызывающим у Вас подозрение, </w:t>
      </w:r>
    </w:p>
    <w:p w:rsidR="00D17385" w:rsidRDefault="00D17385" w:rsidP="000E01A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0E01A8">
        <w:rPr>
          <w:rFonts w:ascii="Times New Roman" w:hAnsi="Times New Roman"/>
          <w:b/>
          <w:bCs/>
          <w:color w:val="FF0000"/>
          <w:sz w:val="36"/>
          <w:szCs w:val="36"/>
        </w:rPr>
        <w:t>обращайтесь в полицию по телефон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ам</w:t>
      </w:r>
      <w:r w:rsidRPr="000E01A8">
        <w:rPr>
          <w:rFonts w:ascii="Times New Roman" w:hAnsi="Times New Roman"/>
          <w:b/>
          <w:bCs/>
          <w:color w:val="FF0000"/>
          <w:sz w:val="36"/>
          <w:szCs w:val="36"/>
        </w:rPr>
        <w:t xml:space="preserve">: </w:t>
      </w:r>
    </w:p>
    <w:p w:rsidR="00D17385" w:rsidRPr="000E01A8" w:rsidRDefault="00D17385" w:rsidP="000E01A8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 w:rsidRPr="000E01A8">
        <w:rPr>
          <w:rFonts w:ascii="Times New Roman" w:hAnsi="Times New Roman"/>
          <w:b/>
          <w:bCs/>
          <w:color w:val="FF0000"/>
          <w:sz w:val="36"/>
          <w:szCs w:val="36"/>
        </w:rPr>
        <w:t>02, 102 (с мобильного 112).</w:t>
      </w:r>
    </w:p>
    <w:p w:rsidR="00D17385" w:rsidRPr="006F2845" w:rsidRDefault="00D17385" w:rsidP="006F2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7385" w:rsidRPr="006F2845" w:rsidSect="006F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754"/>
    <w:multiLevelType w:val="hybridMultilevel"/>
    <w:tmpl w:val="69F451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845"/>
    <w:rsid w:val="000E01A8"/>
    <w:rsid w:val="00101836"/>
    <w:rsid w:val="002367BC"/>
    <w:rsid w:val="00281CA7"/>
    <w:rsid w:val="003730FE"/>
    <w:rsid w:val="00427B7F"/>
    <w:rsid w:val="004B2B57"/>
    <w:rsid w:val="006F2845"/>
    <w:rsid w:val="009010D3"/>
    <w:rsid w:val="00A172BE"/>
    <w:rsid w:val="00BF3CB3"/>
    <w:rsid w:val="00C3444A"/>
    <w:rsid w:val="00CF5E7A"/>
    <w:rsid w:val="00D17385"/>
    <w:rsid w:val="00D36F84"/>
    <w:rsid w:val="00D40ACA"/>
    <w:rsid w:val="00E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2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0F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40ACA"/>
    <w:rPr>
      <w:lang w:eastAsia="en-US"/>
    </w:rPr>
  </w:style>
  <w:style w:type="paragraph" w:styleId="ListParagraph">
    <w:name w:val="List Paragraph"/>
    <w:basedOn w:val="Normal"/>
    <w:uiPriority w:val="99"/>
    <w:qFormat/>
    <w:rsid w:val="00D40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1364</Words>
  <Characters>7776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1</cp:lastModifiedBy>
  <cp:revision>2</cp:revision>
  <dcterms:created xsi:type="dcterms:W3CDTF">2020-05-18T11:30:00Z</dcterms:created>
  <dcterms:modified xsi:type="dcterms:W3CDTF">2020-05-18T11:30:00Z</dcterms:modified>
</cp:coreProperties>
</file>